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0E" w:rsidRPr="006069D8" w:rsidRDefault="00DB5B0E" w:rsidP="00DA0A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6069D8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DERBYSHIRE ATHLETIC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</w:t>
      </w:r>
    </w:p>
    <w:p w:rsidR="00DB5B0E" w:rsidRPr="006069D8" w:rsidRDefault="00DB5B0E" w:rsidP="00DA0A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CROSS COUNTRY CHAMPIONSHIPS 2017</w:t>
      </w:r>
    </w:p>
    <w:p w:rsidR="00DB5B0E" w:rsidRDefault="00DB5B0E" w:rsidP="00DA0A0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6069D8">
        <w:rPr>
          <w:rFonts w:ascii="Arial" w:hAnsi="Arial" w:cs="Arial"/>
          <w:color w:val="000000"/>
          <w:sz w:val="20"/>
          <w:szCs w:val="20"/>
          <w:lang w:val="en-GB"/>
        </w:rPr>
        <w:t>(in ass</w:t>
      </w:r>
      <w:r>
        <w:rPr>
          <w:rFonts w:ascii="Arial" w:hAnsi="Arial" w:cs="Arial"/>
          <w:color w:val="000000"/>
          <w:sz w:val="20"/>
          <w:szCs w:val="20"/>
          <w:lang w:val="en-GB"/>
        </w:rPr>
        <w:t>ociation with Nottinghamshire A</w:t>
      </w:r>
      <w:r w:rsidRPr="006069D8">
        <w:rPr>
          <w:rFonts w:ascii="Arial" w:hAnsi="Arial" w:cs="Arial"/>
          <w:color w:val="000000"/>
          <w:sz w:val="20"/>
          <w:szCs w:val="20"/>
          <w:lang w:val="en-GB"/>
        </w:rPr>
        <w:t xml:space="preserve"> A.A.)</w:t>
      </w:r>
    </w:p>
    <w:p w:rsidR="00DB5B0E" w:rsidRPr="006069D8" w:rsidRDefault="00DB5B0E" w:rsidP="00C974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at Wollaton Park, Nottingham on Saturday 7</w:t>
      </w:r>
      <w:r w:rsidRPr="00CA4367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Pr="00CA436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January 2017</w:t>
      </w:r>
    </w:p>
    <w:p w:rsidR="00DB5B0E" w:rsidRDefault="00DB5B0E" w:rsidP="00DA0A09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color w:val="000000"/>
          <w:sz w:val="20"/>
          <w:szCs w:val="20"/>
          <w:lang w:val="en-GB"/>
        </w:rPr>
      </w:pPr>
    </w:p>
    <w:p w:rsidR="00DB5B0E" w:rsidRPr="006069D8" w:rsidRDefault="00DB5B0E" w:rsidP="00DA0A0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r w:rsidRPr="006069D8">
        <w:rPr>
          <w:rFonts w:ascii="Arial" w:hAnsi="Arial" w:cs="Arial"/>
          <w:color w:val="000000"/>
          <w:sz w:val="20"/>
          <w:szCs w:val="20"/>
          <w:lang w:val="en-GB"/>
        </w:rPr>
        <w:t>CLOSING DATE F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OR ALL ENTRIES WILL BE 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>FRIDAY 9th DECEMBER 2016</w:t>
      </w:r>
    </w:p>
    <w:p w:rsidR="00DB5B0E" w:rsidRDefault="00DB5B0E" w:rsidP="00DA0A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6069D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(Permit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applied for)</w:t>
      </w:r>
      <w:r w:rsidRPr="006069D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 </w:t>
      </w:r>
    </w:p>
    <w:p w:rsidR="00DB5B0E" w:rsidRPr="006069D8" w:rsidRDefault="00DB5B0E" w:rsidP="00DA0A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DB5B0E" w:rsidRPr="009C0A5D" w:rsidRDefault="00DB5B0E" w:rsidP="00DA0A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Absolutely no late entries will be accepted</w:t>
      </w:r>
    </w:p>
    <w:p w:rsidR="00DB5B0E" w:rsidRPr="006069D8" w:rsidRDefault="00DB5B0E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6069D8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EVENTS</w:t>
      </w:r>
    </w:p>
    <w:p w:rsidR="00DB5B0E" w:rsidRPr="00CA4367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>11.00am   U11 Girls 1500mts (approx)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11.15am    U11 Boys 1500m (approx)  </w:t>
      </w:r>
    </w:p>
    <w:p w:rsidR="00DB5B0E" w:rsidRPr="00CA4367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>12.45pm   U13 Girls 3000mts (approx)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12.05pm    U13 Boys 3000mts (approx) </w:t>
      </w:r>
    </w:p>
    <w:p w:rsidR="00DB5B0E" w:rsidRPr="00CA4367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2.00pm   U15 Girls 4000mts (approx.)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  2.20pm    U15 Boys 4500mts (approx) </w:t>
      </w:r>
    </w:p>
    <w:p w:rsidR="00DB5B0E" w:rsidRPr="00CA4367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  1.30pm   U17/U20 Women 5000mts (approx)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  <w:t xml:space="preserve">11.30am    U17 Men 6000mts (approx) </w:t>
      </w:r>
    </w:p>
    <w:p w:rsidR="00DB5B0E" w:rsidRPr="006069D8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>11.55am   Senior/ Veteran Women 8000mts (approx)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  <w:t>12.35pm    U20/Senior/Vet Men 10,000mts (approx)</w:t>
      </w:r>
      <w:r w:rsidRPr="006069D8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AGE LIMITS</w:t>
      </w:r>
    </w:p>
    <w:p w:rsidR="00DB5B0E" w:rsidRPr="00CC6474" w:rsidRDefault="00DB5B0E" w:rsidP="00DA0A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Under 11 Boys &amp; Girls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9 or 10 years on the day of the race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(7</w:t>
      </w:r>
      <w:r w:rsidRPr="001C3F8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Jan 2017</w:t>
      </w:r>
      <w:r w:rsidRPr="00CC6474">
        <w:rPr>
          <w:rFonts w:ascii="Arial" w:hAnsi="Arial" w:cs="Arial"/>
          <w:sz w:val="20"/>
          <w:szCs w:val="20"/>
          <w:lang w:val="en-GB"/>
        </w:rPr>
        <w:t>)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Under 13 Boys &amp; Girls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11 on the day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(7</w:t>
      </w:r>
      <w:r w:rsidRPr="001C3F82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Jan 2017</w:t>
      </w:r>
      <w:r w:rsidRPr="00CC6474">
        <w:rPr>
          <w:rFonts w:ascii="Arial" w:hAnsi="Arial" w:cs="Arial"/>
          <w:sz w:val="20"/>
          <w:szCs w:val="20"/>
          <w:lang w:val="en-GB"/>
        </w:rPr>
        <w:t>),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an</w:t>
      </w:r>
      <w:r>
        <w:rPr>
          <w:rFonts w:ascii="Arial" w:hAnsi="Arial" w:cs="Arial"/>
          <w:color w:val="000000"/>
          <w:sz w:val="20"/>
          <w:szCs w:val="20"/>
          <w:lang w:val="en-GB"/>
        </w:rPr>
        <w:t>d Under 13 on 1st September 2016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Under 15 Boys &amp; Girls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under 15 on 1st September 201</w:t>
      </w:r>
      <w:r>
        <w:rPr>
          <w:rFonts w:ascii="Arial" w:hAnsi="Arial" w:cs="Arial"/>
          <w:color w:val="000000"/>
          <w:sz w:val="20"/>
          <w:szCs w:val="20"/>
          <w:lang w:val="en-GB"/>
        </w:rPr>
        <w:t>6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Under 17 Men &amp; Women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under 17 on 1st September 201</w:t>
      </w:r>
      <w:r>
        <w:rPr>
          <w:rFonts w:ascii="Arial" w:hAnsi="Arial" w:cs="Arial"/>
          <w:color w:val="000000"/>
          <w:sz w:val="20"/>
          <w:szCs w:val="20"/>
          <w:lang w:val="en-GB"/>
        </w:rPr>
        <w:t>6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Under 20 Men &amp; Women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under 20 on 1st September 201</w:t>
      </w:r>
      <w:r>
        <w:rPr>
          <w:rFonts w:ascii="Arial" w:hAnsi="Arial" w:cs="Arial"/>
          <w:color w:val="000000"/>
          <w:sz w:val="20"/>
          <w:szCs w:val="20"/>
          <w:lang w:val="en-GB"/>
        </w:rPr>
        <w:t>6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Senior Men &amp; Women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-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20 or over on 1st September 201</w:t>
      </w:r>
      <w:r>
        <w:rPr>
          <w:rFonts w:ascii="Arial" w:hAnsi="Arial" w:cs="Arial"/>
          <w:color w:val="000000"/>
          <w:sz w:val="20"/>
          <w:szCs w:val="20"/>
          <w:lang w:val="en-GB"/>
        </w:rPr>
        <w:t>6</w:t>
      </w:r>
    </w:p>
    <w:p w:rsidR="00DB5B0E" w:rsidRPr="00F05E67" w:rsidRDefault="00DB5B0E" w:rsidP="00DA0A0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F05E67">
        <w:rPr>
          <w:rFonts w:ascii="Arial" w:hAnsi="Arial" w:cs="Arial"/>
          <w:color w:val="000000"/>
          <w:sz w:val="20"/>
          <w:szCs w:val="20"/>
          <w:lang w:val="en-GB"/>
        </w:rPr>
        <w:t>Masters Men (M</w:t>
      </w:r>
      <w:r>
        <w:rPr>
          <w:rFonts w:ascii="Arial" w:hAnsi="Arial" w:cs="Arial"/>
          <w:color w:val="000000"/>
          <w:sz w:val="20"/>
          <w:szCs w:val="20"/>
          <w:lang w:val="en-GB"/>
        </w:rPr>
        <w:t>40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>, M5</w:t>
      </w:r>
      <w:r>
        <w:rPr>
          <w:rFonts w:ascii="Arial" w:hAnsi="Arial" w:cs="Arial"/>
          <w:color w:val="000000"/>
          <w:sz w:val="20"/>
          <w:szCs w:val="20"/>
          <w:lang w:val="en-GB"/>
        </w:rPr>
        <w:t>0,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 M6</w:t>
      </w:r>
      <w:r>
        <w:rPr>
          <w:rFonts w:ascii="Arial" w:hAnsi="Arial" w:cs="Arial"/>
          <w:color w:val="000000"/>
          <w:sz w:val="20"/>
          <w:szCs w:val="20"/>
          <w:lang w:val="en-GB"/>
        </w:rPr>
        <w:t>0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>, M7</w:t>
      </w:r>
      <w:r>
        <w:rPr>
          <w:rFonts w:ascii="Arial" w:hAnsi="Arial" w:cs="Arial"/>
          <w:color w:val="000000"/>
          <w:sz w:val="20"/>
          <w:szCs w:val="20"/>
          <w:lang w:val="en-GB"/>
        </w:rPr>
        <w:t>0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) - ages on the day of the race </w:t>
      </w:r>
      <w:r w:rsidRPr="00F05E67">
        <w:rPr>
          <w:rFonts w:ascii="Arial" w:hAnsi="Arial" w:cs="Arial"/>
          <w:sz w:val="20"/>
          <w:szCs w:val="20"/>
          <w:lang w:val="en-GB"/>
        </w:rPr>
        <w:t>(7</w:t>
      </w:r>
      <w:r w:rsidRPr="00F05E6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F05E67">
        <w:rPr>
          <w:rFonts w:ascii="Arial" w:hAnsi="Arial" w:cs="Arial"/>
          <w:sz w:val="20"/>
          <w:szCs w:val="20"/>
          <w:lang w:val="en-GB"/>
        </w:rPr>
        <w:t xml:space="preserve"> Jan 2017)</w:t>
      </w:r>
    </w:p>
    <w:p w:rsidR="00DB5B0E" w:rsidRPr="00CC6474" w:rsidRDefault="00DB5B0E" w:rsidP="00DA0A09">
      <w:pPr>
        <w:autoSpaceDE w:val="0"/>
        <w:autoSpaceDN w:val="0"/>
        <w:adjustRightInd w:val="0"/>
        <w:rPr>
          <w:rFonts w:ascii="BookmanOldStyle" w:hAnsi="BookmanOldStyle" w:cs="BookmanOldStyle"/>
          <w:sz w:val="20"/>
          <w:szCs w:val="20"/>
          <w:lang w:val="en-GB"/>
        </w:rPr>
      </w:pPr>
      <w:r w:rsidRPr="00F05E67">
        <w:rPr>
          <w:rFonts w:ascii="Arial" w:hAnsi="Arial" w:cs="Arial"/>
          <w:sz w:val="20"/>
          <w:szCs w:val="20"/>
          <w:lang w:val="en-GB"/>
        </w:rPr>
        <w:t>Masters Women (W35, W45, W55, W65) – ages on the day of the race (7</w:t>
      </w:r>
      <w:r w:rsidRPr="00F05E6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F05E67">
        <w:rPr>
          <w:rFonts w:ascii="Arial" w:hAnsi="Arial" w:cs="Arial"/>
          <w:sz w:val="20"/>
          <w:szCs w:val="20"/>
          <w:lang w:val="en-GB"/>
        </w:rPr>
        <w:t xml:space="preserve"> Jan 2017)</w:t>
      </w: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TEAMS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There will </w:t>
      </w:r>
      <w:r>
        <w:rPr>
          <w:rFonts w:ascii="Arial" w:hAnsi="Arial" w:cs="Arial"/>
          <w:color w:val="000000"/>
          <w:sz w:val="20"/>
          <w:szCs w:val="20"/>
          <w:lang w:val="en-GB"/>
        </w:rPr>
        <w:t>be team races in most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age groups. Three to score in all races except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Senior/Masters Women where four to score irrespective of age groups;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Senior M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en,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five to score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;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and the Masters Men four to score, irrespective of individual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Masters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age category. </w:t>
      </w: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No team entry fees - enter as individuals.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Pr="00DA0A09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All affiliated athletes MUST include your individual England Athletics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Affiliation Number</w:t>
      </w:r>
      <w:r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on the entry form</w:t>
      </w:r>
      <w:r w:rsidRPr="00DA0A09">
        <w:rPr>
          <w:rFonts w:ascii="BookmanOldStyle-Bold" w:hAnsi="BookmanOldStyle-Bold" w:cs="BookmanOldStyle-Bold"/>
          <w:b/>
          <w:bCs/>
          <w:color w:val="000000"/>
          <w:sz w:val="20"/>
          <w:szCs w:val="20"/>
          <w:lang w:val="en-GB"/>
        </w:rPr>
        <w:t xml:space="preserve"> </w:t>
      </w: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ENTRY FEES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CA4367">
        <w:rPr>
          <w:rFonts w:ascii="Arial" w:hAnsi="Arial" w:cs="Arial"/>
          <w:color w:val="000000"/>
          <w:sz w:val="20"/>
          <w:szCs w:val="20"/>
          <w:lang w:val="en-GB"/>
        </w:rPr>
        <w:t xml:space="preserve">Under 11, Under 13 - £5.00; </w:t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A4367"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 xml:space="preserve">Under 15, Under 17 - £6.00; </w:t>
      </w:r>
      <w:r w:rsidRPr="00F05E67">
        <w:rPr>
          <w:rFonts w:ascii="Arial" w:hAnsi="Arial" w:cs="Arial"/>
          <w:color w:val="000000"/>
          <w:sz w:val="20"/>
          <w:szCs w:val="20"/>
          <w:lang w:val="en-GB"/>
        </w:rPr>
        <w:tab/>
        <w:t>All others £7.00. (Unaffiliated £5.00 extra)</w:t>
      </w:r>
    </w:p>
    <w:p w:rsidR="00DB5B0E" w:rsidRPr="00323C05" w:rsidRDefault="00DB5B0E" w:rsidP="00323C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(Cheques and postal orders made payable to Derbyshire Athletics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or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,</w:t>
      </w:r>
      <w:r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D.A.)</w:t>
      </w:r>
    </w:p>
    <w:p w:rsidR="00DB5B0E" w:rsidRPr="009C0A5D" w:rsidRDefault="00DB5B0E" w:rsidP="00DA0A0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Block entries to INCLUDE ALL the details required as on a single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C0A5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entry form for EACH individual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C0A5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(any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C0A5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entries NOT providing this information may be returned for completion</w:t>
      </w:r>
      <w:r>
        <w:rPr>
          <w:rFonts w:ascii="Arial" w:hAnsi="Arial" w:cs="Arial"/>
          <w:color w:val="000000"/>
          <w:sz w:val="20"/>
          <w:szCs w:val="20"/>
          <w:lang w:val="en-GB"/>
        </w:rPr>
        <w:t>)</w:t>
      </w:r>
    </w:p>
    <w:p w:rsidR="00DB5B0E" w:rsidRPr="009C0A5D" w:rsidRDefault="00DB5B0E" w:rsidP="00DA0A0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All runners are to wear club/school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kit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, County, Area, National or, International vests. Athletes wearing any other vest risk 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 xml:space="preserve">being disqualified unless they have the Referee’s permission. </w:t>
      </w:r>
      <w:r w:rsidRPr="009C0A5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GB"/>
        </w:rPr>
        <w:t xml:space="preserve">First claim Club vests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GB"/>
        </w:rPr>
        <w:t xml:space="preserve">only </w:t>
      </w:r>
      <w:r w:rsidRPr="009C0A5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GB"/>
        </w:rPr>
        <w:t>should be worn for the team race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GB"/>
        </w:rPr>
        <w:t>s</w:t>
      </w:r>
    </w:p>
    <w:p w:rsidR="00DB5B0E" w:rsidRPr="00F05E67" w:rsidRDefault="00DB5B0E" w:rsidP="00CA436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F05E67">
        <w:rPr>
          <w:rFonts w:ascii="Arial" w:hAnsi="Arial" w:cs="Arial"/>
          <w:color w:val="000000"/>
          <w:sz w:val="20"/>
          <w:szCs w:val="20"/>
          <w:lang w:val="en-GB"/>
        </w:rPr>
        <w:t>Derbyshire medals will be awarded to the first three individuals in each race except for Masters – 8+ entries - 3 medals, 4-7 entries - 2 medals, 1 - 3 entries - 1 medal. Medals will be awarded to the first three teams in each age group</w:t>
      </w:r>
    </w:p>
    <w:p w:rsidR="00DB5B0E" w:rsidRPr="009C0A5D" w:rsidRDefault="00DB5B0E" w:rsidP="00DA0A0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Runners must have been born in Derbyshire or, have been resident in the County for at least 9 months or, based in 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>the County as a member of H. M. Forces before the date of the Championships. Runners are ineligible if they have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9C0A5D">
        <w:rPr>
          <w:rFonts w:ascii="Arial" w:hAnsi="Arial" w:cs="Arial"/>
          <w:color w:val="000000"/>
          <w:sz w:val="20"/>
          <w:szCs w:val="20"/>
          <w:lang w:val="en-GB"/>
        </w:rPr>
        <w:t>competed in another County’s Cham</w:t>
      </w:r>
      <w:r>
        <w:rPr>
          <w:rFonts w:ascii="Arial" w:hAnsi="Arial" w:cs="Arial"/>
          <w:color w:val="000000"/>
          <w:sz w:val="20"/>
          <w:szCs w:val="20"/>
          <w:lang w:val="en-GB"/>
        </w:rPr>
        <w:t>pionships in the current Competition Year.</w:t>
      </w:r>
    </w:p>
    <w:p w:rsidR="00DB5B0E" w:rsidRPr="00CC6474" w:rsidRDefault="00DB5B0E" w:rsidP="009C0A5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CC6474">
        <w:rPr>
          <w:rFonts w:ascii="Arial" w:hAnsi="Arial" w:cs="Arial"/>
          <w:b/>
          <w:bCs/>
          <w:sz w:val="20"/>
          <w:szCs w:val="20"/>
          <w:lang w:val="en-GB"/>
        </w:rPr>
        <w:t xml:space="preserve">Numbers to be collected </w:t>
      </w:r>
      <w:r w:rsidRPr="00CC6474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only by an age group </w:t>
      </w: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Club/School </w:t>
      </w:r>
      <w:r w:rsidRPr="00CC6474">
        <w:rPr>
          <w:rFonts w:ascii="Arial" w:hAnsi="Arial" w:cs="Arial"/>
          <w:b/>
          <w:bCs/>
          <w:sz w:val="20"/>
          <w:szCs w:val="20"/>
          <w:u w:val="single"/>
          <w:lang w:val="en-GB"/>
        </w:rPr>
        <w:t>Team Manager</w:t>
      </w:r>
      <w:r w:rsidRPr="00CC6474">
        <w:rPr>
          <w:rFonts w:ascii="Arial" w:hAnsi="Arial" w:cs="Arial"/>
          <w:b/>
          <w:bCs/>
          <w:sz w:val="20"/>
          <w:szCs w:val="20"/>
          <w:lang w:val="en-GB"/>
        </w:rPr>
        <w:t xml:space="preserve"> on the day. A Timetable will be available, and list of entries may be available,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on </w:t>
      </w:r>
      <w:r w:rsidRPr="00CC6474">
        <w:rPr>
          <w:rFonts w:ascii="Arial" w:hAnsi="Arial" w:cs="Arial"/>
          <w:b/>
          <w:bCs/>
          <w:sz w:val="20"/>
          <w:szCs w:val="20"/>
          <w:lang w:val="en-GB"/>
        </w:rPr>
        <w:t>derbyshireathletics.org.uk</w:t>
      </w:r>
    </w:p>
    <w:p w:rsidR="00DB5B0E" w:rsidRPr="003678EC" w:rsidRDefault="00DB5B0E" w:rsidP="00E4795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Pr="009C0A5D" w:rsidRDefault="00DB5B0E" w:rsidP="009C0A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9C0A5D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 xml:space="preserve">**Runners will be disqualified if using </w:t>
      </w:r>
      <w:r w:rsidRPr="00F05E67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any audio equipment</w:t>
      </w:r>
      <w:r w:rsidRPr="009C0A5D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 xml:space="preserve"> during their race.**</w:t>
      </w:r>
    </w:p>
    <w:p w:rsidR="00DB5B0E" w:rsidRPr="009C0A5D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2"/>
          <w:szCs w:val="22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  <w:r w:rsidRPr="003678EC">
        <w:rPr>
          <w:rFonts w:ascii="Arial" w:hAnsi="Arial" w:cs="Arial"/>
          <w:b/>
          <w:bCs/>
          <w:color w:val="000000"/>
          <w:lang w:val="en-GB"/>
        </w:rPr>
        <w:t xml:space="preserve">CLOSING DATE FOR ENTRIES: </w:t>
      </w:r>
      <w:r>
        <w:rPr>
          <w:rFonts w:ascii="Arial" w:hAnsi="Arial" w:cs="Arial"/>
          <w:b/>
          <w:bCs/>
          <w:color w:val="000000"/>
          <w:lang w:val="en-GB"/>
        </w:rPr>
        <w:t>Friday 9t</w:t>
      </w:r>
      <w:r w:rsidRPr="003678EC">
        <w:rPr>
          <w:rFonts w:ascii="Arial" w:hAnsi="Arial" w:cs="Arial"/>
          <w:b/>
          <w:bCs/>
          <w:color w:val="000000"/>
          <w:lang w:val="en-GB"/>
        </w:rPr>
        <w:t>h December 201</w:t>
      </w:r>
      <w:r>
        <w:rPr>
          <w:rFonts w:ascii="Arial" w:hAnsi="Arial" w:cs="Arial"/>
          <w:b/>
          <w:bCs/>
          <w:color w:val="000000"/>
          <w:lang w:val="en-GB"/>
        </w:rPr>
        <w:t>6</w:t>
      </w:r>
      <w:r w:rsidRPr="003678EC">
        <w:rPr>
          <w:rFonts w:ascii="Arial" w:hAnsi="Arial" w:cs="Arial"/>
          <w:b/>
          <w:bCs/>
          <w:color w:val="000000"/>
          <w:lang w:val="en-GB"/>
        </w:rPr>
        <w:t xml:space="preserve"> to</w:t>
      </w:r>
      <w:r>
        <w:rPr>
          <w:rFonts w:ascii="Arial" w:hAnsi="Arial" w:cs="Arial"/>
          <w:b/>
          <w:bCs/>
          <w:color w:val="000000"/>
          <w:lang w:val="en-GB"/>
        </w:rPr>
        <w:t>:-</w:t>
      </w:r>
      <w:r w:rsidRPr="003678EC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  <w:r w:rsidRPr="00F05E67">
        <w:rPr>
          <w:rFonts w:ascii="Arial" w:hAnsi="Arial" w:cs="Arial"/>
          <w:b/>
          <w:bCs/>
          <w:color w:val="000000"/>
          <w:lang w:val="en-GB"/>
        </w:rPr>
        <w:t>Mike Heffernan, 63 Warren Street, Alvaston, Derby DE24 8RU</w:t>
      </w: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2E723B">
      <w:pPr>
        <w:rPr>
          <w:rFonts w:ascii="Arial" w:hAnsi="Arial" w:cs="Arial"/>
          <w:color w:val="0000FF"/>
          <w:sz w:val="17"/>
          <w:szCs w:val="17"/>
        </w:rPr>
      </w:pPr>
      <w:r w:rsidRPr="00CC647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Championships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entry </w:t>
      </w:r>
      <w:r w:rsidRPr="00CC647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queries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Pr="0095642A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/>
        </w:rPr>
        <w:t>(</w:t>
      </w:r>
      <w:r w:rsidRPr="00F05E6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but not the receipt of entries</w:t>
      </w:r>
      <w:r w:rsidRPr="0095642A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/>
        </w:rPr>
        <w:t>)</w:t>
      </w:r>
      <w:r w:rsidRPr="00CC647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hyperlink r:id="rId5" w:history="1">
        <w:r w:rsidRPr="00D25590">
          <w:rPr>
            <w:rStyle w:val="Hyperlink"/>
            <w:rFonts w:ascii="Arial" w:hAnsi="Arial" w:cs="Arial"/>
            <w:sz w:val="20"/>
            <w:szCs w:val="20"/>
          </w:rPr>
          <w:t>Derbyshirechamps@hotmail.co.uk</w:t>
        </w:r>
      </w:hyperlink>
      <w:r w:rsidRPr="00CC6474">
        <w:rPr>
          <w:rFonts w:ascii="Arial" w:hAnsi="Arial" w:cs="Arial"/>
          <w:color w:val="0000FF"/>
          <w:sz w:val="17"/>
          <w:szCs w:val="17"/>
        </w:rPr>
        <w:t>.</w:t>
      </w:r>
    </w:p>
    <w:p w:rsidR="00DB5B0E" w:rsidRDefault="00DB5B0E" w:rsidP="002E723B">
      <w:pPr>
        <w:rPr>
          <w:rFonts w:ascii="Arial" w:hAnsi="Arial" w:cs="Arial"/>
          <w:color w:val="0000FF"/>
          <w:sz w:val="17"/>
          <w:szCs w:val="17"/>
        </w:rPr>
      </w:pPr>
    </w:p>
    <w:p w:rsidR="00DB5B0E" w:rsidRPr="00636778" w:rsidRDefault="00DB5B0E" w:rsidP="00FF4481">
      <w:pPr>
        <w:jc w:val="both"/>
        <w:rPr>
          <w:rFonts w:ascii="Arial" w:hAnsi="Arial" w:cs="Arial"/>
          <w:sz w:val="20"/>
          <w:szCs w:val="20"/>
          <w:lang w:val="en-GB"/>
        </w:rPr>
      </w:pPr>
      <w:r w:rsidRPr="00F05E67">
        <w:rPr>
          <w:rFonts w:ascii="Arial" w:hAnsi="Arial" w:cs="Arial"/>
          <w:sz w:val="20"/>
          <w:szCs w:val="20"/>
        </w:rPr>
        <w:t>If you need</w:t>
      </w:r>
      <w:r w:rsidRPr="00F05E67">
        <w:rPr>
          <w:rFonts w:ascii="Arial" w:hAnsi="Arial" w:cs="Arial"/>
          <w:sz w:val="20"/>
          <w:szCs w:val="20"/>
          <w:lang w:val="en-GB"/>
        </w:rPr>
        <w:t xml:space="preserve"> confirmation of receipt of your entry please include a sealed stamped addressed envelope.</w:t>
      </w:r>
    </w:p>
    <w:p w:rsidR="00DB5B0E" w:rsidRPr="003678EC" w:rsidRDefault="00DB5B0E" w:rsidP="002E723B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color w:val="000000"/>
          <w:sz w:val="20"/>
          <w:szCs w:val="20"/>
          <w:u w:val="single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  <w:t>ENTRY FORM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/>
        </w:rPr>
      </w:pPr>
    </w:p>
    <w:p w:rsidR="00DB5B0E" w:rsidRPr="00FA6E37" w:rsidRDefault="00DB5B0E" w:rsidP="00DA0A0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I declare that I am an amateur according to UKA Rules and have a County qualification by </w:t>
      </w:r>
      <w:r w:rsidRPr="00FA6E3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birth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or</w:t>
      </w:r>
      <w:r w:rsidRPr="00FA6E3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, residence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or, </w:t>
      </w:r>
      <w:r w:rsidRPr="00FA6E3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H.M. Forces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FA6E37">
        <w:rPr>
          <w:rFonts w:ascii="Arial" w:hAnsi="Arial" w:cs="Arial"/>
          <w:b/>
          <w:bCs/>
          <w:i/>
          <w:iCs/>
          <w:color w:val="000000"/>
          <w:lang w:val="en-GB"/>
        </w:rPr>
        <w:t>(delete as necessary)</w:t>
      </w:r>
    </w:p>
    <w:p w:rsidR="00DB5B0E" w:rsidRPr="00FA6E37" w:rsidRDefault="00DB5B0E" w:rsidP="00DA0A0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Name ………………………………………………………........................................................................................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....................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Address……………………………………………………………………………………………………..………...............................</w:t>
      </w: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.......</w:t>
      </w: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……………………………………………………………………………………………………………………..................................</w:t>
      </w: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..................................................................................................................................................................................................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Club/school ………………………………………………….......................................................................................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...................</w:t>
      </w: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Pr="003678EC" w:rsidRDefault="00DB5B0E" w:rsidP="003678E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England Athletics </w:t>
      </w:r>
      <w:r>
        <w:rPr>
          <w:rFonts w:ascii="Arial" w:hAnsi="Arial" w:cs="Arial"/>
          <w:color w:val="000000"/>
          <w:sz w:val="20"/>
          <w:szCs w:val="20"/>
          <w:lang w:val="en-GB"/>
        </w:rPr>
        <w:t>Registration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No. ……………………...............................................................................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..............................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Tel no. (include Area Code 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……………...........................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........... Mob no................................................................................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Email...............................................................................................................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..........................................................................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Date of Birth.........................................................................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.........</w:t>
      </w: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Age Group …………………… …………………….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Girls/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Boys/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>Women/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678EC">
        <w:rPr>
          <w:rFonts w:ascii="Arial" w:hAnsi="Arial" w:cs="Arial"/>
          <w:color w:val="000000"/>
          <w:sz w:val="20"/>
          <w:szCs w:val="20"/>
          <w:lang w:val="en-GB"/>
        </w:rPr>
        <w:t xml:space="preserve">Men </w:t>
      </w:r>
      <w:r w:rsidRPr="00FA6E37">
        <w:rPr>
          <w:rFonts w:ascii="Arial" w:hAnsi="Arial" w:cs="Arial"/>
          <w:color w:val="000000"/>
          <w:sz w:val="22"/>
          <w:szCs w:val="22"/>
          <w:lang w:val="en-GB"/>
        </w:rPr>
        <w:t>(delete as necessary)</w:t>
      </w:r>
    </w:p>
    <w:p w:rsidR="00DB5B0E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Pr="003678EC" w:rsidRDefault="00DB5B0E" w:rsidP="00DA0A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color w:val="000000"/>
          <w:sz w:val="20"/>
          <w:szCs w:val="20"/>
          <w:lang w:val="en-GB"/>
        </w:rPr>
        <w:t>Entry fee enclosed £……………………........</w:t>
      </w:r>
      <w:r>
        <w:rPr>
          <w:rFonts w:ascii="Arial" w:hAnsi="Arial" w:cs="Arial"/>
          <w:color w:val="000000"/>
          <w:sz w:val="20"/>
          <w:szCs w:val="20"/>
          <w:lang w:val="en-GB"/>
        </w:rPr>
        <w:t>....</w:t>
      </w:r>
    </w:p>
    <w:p w:rsidR="00DB5B0E" w:rsidRDefault="00DB5B0E" w:rsidP="005A52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DB5B0E" w:rsidRDefault="00DB5B0E" w:rsidP="005A52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DB5B0E" w:rsidRPr="003678EC" w:rsidRDefault="00DB5B0E" w:rsidP="005A52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3678EC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BLOCK ENTRIES will only be accepted if they CONTAIN ALL the above details for each individual.</w:t>
      </w:r>
    </w:p>
    <w:p w:rsidR="00DB5B0E" w:rsidRDefault="00DB5B0E" w:rsidP="0090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DB5B0E" w:rsidRPr="00C506EE" w:rsidRDefault="00DB5B0E" w:rsidP="0090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 xml:space="preserve">AGE GROUP CLUB </w:t>
      </w:r>
      <w:r w:rsidRPr="00C506EE">
        <w:rPr>
          <w:rFonts w:ascii="Arial" w:hAnsi="Arial" w:cs="Arial"/>
          <w:b/>
          <w:bCs/>
          <w:color w:val="FF0000"/>
          <w:sz w:val="20"/>
          <w:szCs w:val="20"/>
          <w:u w:val="single"/>
          <w:lang w:val="en-GB"/>
        </w:rPr>
        <w:t>TEAM MANAGERS ONLY</w:t>
      </w:r>
      <w:r w:rsidRPr="00C506EE"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 xml:space="preserve"> TO COLLECT NUMBERS ON THE DAY</w:t>
      </w:r>
    </w:p>
    <w:p w:rsidR="00DB5B0E" w:rsidRPr="003678EC" w:rsidRDefault="00DB5B0E" w:rsidP="00906E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DB5B0E" w:rsidRPr="00CC6474" w:rsidRDefault="00DB5B0E" w:rsidP="00C724B9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  <w:hyperlink r:id="rId6" w:history="1">
        <w:r w:rsidRPr="003678EC">
          <w:rPr>
            <w:rStyle w:val="Hyperlink"/>
            <w:rFonts w:ascii="Arial" w:hAnsi="Arial" w:cs="Arial"/>
            <w:sz w:val="20"/>
            <w:szCs w:val="20"/>
            <w:lang w:val="en-GB"/>
          </w:rPr>
          <w:t>derbyshireathletics.org.uk</w:t>
        </w:r>
      </w:hyperlink>
    </w:p>
    <w:p w:rsidR="00DB5B0E" w:rsidRDefault="00DB5B0E" w:rsidP="00C724B9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DB5B0E" w:rsidRDefault="00DB5B0E" w:rsidP="00C724B9">
      <w:pPr>
        <w:jc w:val="center"/>
        <w:rPr>
          <w:rStyle w:val="contextentry1"/>
          <w:rFonts w:ascii="Arial" w:hAnsi="Arial" w:cs="Arial"/>
          <w:color w:val="0000FF"/>
          <w:sz w:val="20"/>
          <w:szCs w:val="20"/>
        </w:rPr>
      </w:pPr>
      <w:r w:rsidRPr="00CC647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Championships 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entry </w:t>
      </w:r>
      <w:r w:rsidRPr="00CC647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queries</w:t>
      </w: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(but not the receipt of entries)</w:t>
      </w:r>
      <w:r w:rsidRPr="00CC6474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to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hyperlink r:id="rId7" w:history="1">
        <w:r w:rsidRPr="00795A6D">
          <w:rPr>
            <w:rStyle w:val="Hyperlink"/>
            <w:rFonts w:ascii="Arial" w:hAnsi="Arial" w:cs="Arial"/>
            <w:sz w:val="20"/>
            <w:szCs w:val="20"/>
          </w:rPr>
          <w:t>Derbyshirechamps@hotmail.co.uk</w:t>
        </w:r>
      </w:hyperlink>
    </w:p>
    <w:p w:rsidR="00DB5B0E" w:rsidRDefault="00DB5B0E" w:rsidP="00C724B9">
      <w:pPr>
        <w:jc w:val="center"/>
        <w:rPr>
          <w:rFonts w:ascii="Arial" w:hAnsi="Arial" w:cs="Arial"/>
          <w:color w:val="0000FF"/>
          <w:sz w:val="17"/>
          <w:szCs w:val="17"/>
        </w:rPr>
      </w:pPr>
    </w:p>
    <w:p w:rsidR="00DB5B0E" w:rsidRDefault="00DB5B0E" w:rsidP="00C724B9">
      <w:pPr>
        <w:jc w:val="center"/>
        <w:rPr>
          <w:rFonts w:ascii="Arial" w:hAnsi="Arial" w:cs="Arial"/>
          <w:sz w:val="22"/>
          <w:szCs w:val="22"/>
        </w:rPr>
      </w:pPr>
      <w:r w:rsidRPr="00700CE1">
        <w:rPr>
          <w:rFonts w:ascii="Arial" w:hAnsi="Arial" w:cs="Arial"/>
          <w:sz w:val="22"/>
          <w:szCs w:val="22"/>
        </w:rPr>
        <w:t xml:space="preserve">Please only use this email in an emergency and not for </w:t>
      </w:r>
      <w:r>
        <w:rPr>
          <w:rFonts w:ascii="Arial" w:hAnsi="Arial" w:cs="Arial"/>
          <w:sz w:val="22"/>
          <w:szCs w:val="22"/>
        </w:rPr>
        <w:t>checking</w:t>
      </w:r>
      <w:r w:rsidRPr="00700CE1">
        <w:rPr>
          <w:rFonts w:ascii="Arial" w:hAnsi="Arial" w:cs="Arial"/>
          <w:sz w:val="22"/>
          <w:szCs w:val="22"/>
        </w:rPr>
        <w:t xml:space="preserve"> receipt of entries</w:t>
      </w:r>
    </w:p>
    <w:p w:rsidR="00DB5B0E" w:rsidRDefault="00DB5B0E" w:rsidP="00C724B9">
      <w:pPr>
        <w:jc w:val="center"/>
        <w:rPr>
          <w:rFonts w:ascii="Arial" w:hAnsi="Arial" w:cs="Arial"/>
          <w:sz w:val="22"/>
          <w:szCs w:val="22"/>
        </w:rPr>
      </w:pPr>
      <w:r w:rsidRPr="00700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otherwise it will not be answered.</w:t>
      </w:r>
    </w:p>
    <w:p w:rsidR="00DB5B0E" w:rsidRDefault="00DB5B0E" w:rsidP="00C724B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5B0E" w:rsidRPr="00700CE1" w:rsidRDefault="00DB5B0E" w:rsidP="00C724B9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For notification of receipt of entries please include a sealed stamped envelope.</w:t>
      </w:r>
    </w:p>
    <w:sectPr w:rsidR="00DB5B0E" w:rsidRPr="00700CE1" w:rsidSect="000B28E2">
      <w:pgSz w:w="12240" w:h="15840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C13"/>
    <w:multiLevelType w:val="hybridMultilevel"/>
    <w:tmpl w:val="C87C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2E7AD5"/>
    <w:multiLevelType w:val="hybridMultilevel"/>
    <w:tmpl w:val="14D8F7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A90309"/>
    <w:multiLevelType w:val="hybridMultilevel"/>
    <w:tmpl w:val="5978D60E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6EFB7212"/>
    <w:multiLevelType w:val="hybridMultilevel"/>
    <w:tmpl w:val="F17E0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A09"/>
    <w:rsid w:val="00023B66"/>
    <w:rsid w:val="000344A6"/>
    <w:rsid w:val="000753B2"/>
    <w:rsid w:val="000B15D8"/>
    <w:rsid w:val="000B28E2"/>
    <w:rsid w:val="0010731E"/>
    <w:rsid w:val="001278A3"/>
    <w:rsid w:val="0015382C"/>
    <w:rsid w:val="0016155F"/>
    <w:rsid w:val="00182B94"/>
    <w:rsid w:val="001C3F82"/>
    <w:rsid w:val="001D5935"/>
    <w:rsid w:val="001E7DAE"/>
    <w:rsid w:val="00223010"/>
    <w:rsid w:val="00256D30"/>
    <w:rsid w:val="002A3D85"/>
    <w:rsid w:val="002E723B"/>
    <w:rsid w:val="002F2BCA"/>
    <w:rsid w:val="002F7704"/>
    <w:rsid w:val="00316F39"/>
    <w:rsid w:val="00323C05"/>
    <w:rsid w:val="0032443F"/>
    <w:rsid w:val="00324F7E"/>
    <w:rsid w:val="00331088"/>
    <w:rsid w:val="003568F0"/>
    <w:rsid w:val="00361D8F"/>
    <w:rsid w:val="003678EC"/>
    <w:rsid w:val="00377A34"/>
    <w:rsid w:val="00403291"/>
    <w:rsid w:val="00412515"/>
    <w:rsid w:val="004347D4"/>
    <w:rsid w:val="00450F78"/>
    <w:rsid w:val="004A6DA8"/>
    <w:rsid w:val="004F2614"/>
    <w:rsid w:val="00516C8F"/>
    <w:rsid w:val="00572993"/>
    <w:rsid w:val="005A52A7"/>
    <w:rsid w:val="005B3431"/>
    <w:rsid w:val="006069D8"/>
    <w:rsid w:val="00636778"/>
    <w:rsid w:val="006C0875"/>
    <w:rsid w:val="006F4F46"/>
    <w:rsid w:val="00700CE1"/>
    <w:rsid w:val="00710C3D"/>
    <w:rsid w:val="00781B46"/>
    <w:rsid w:val="00795A6D"/>
    <w:rsid w:val="007A0BCF"/>
    <w:rsid w:val="007F2A97"/>
    <w:rsid w:val="00805BEB"/>
    <w:rsid w:val="008B3E39"/>
    <w:rsid w:val="00906E25"/>
    <w:rsid w:val="0095642A"/>
    <w:rsid w:val="009C0A5D"/>
    <w:rsid w:val="009C4E6E"/>
    <w:rsid w:val="009C6307"/>
    <w:rsid w:val="00A10223"/>
    <w:rsid w:val="00A3034E"/>
    <w:rsid w:val="00AA2EEA"/>
    <w:rsid w:val="00AC7724"/>
    <w:rsid w:val="00BB1645"/>
    <w:rsid w:val="00BC55E4"/>
    <w:rsid w:val="00BE413D"/>
    <w:rsid w:val="00C506EE"/>
    <w:rsid w:val="00C724B9"/>
    <w:rsid w:val="00C76914"/>
    <w:rsid w:val="00C97485"/>
    <w:rsid w:val="00CA4367"/>
    <w:rsid w:val="00CC6474"/>
    <w:rsid w:val="00D14C0A"/>
    <w:rsid w:val="00D177F6"/>
    <w:rsid w:val="00D25590"/>
    <w:rsid w:val="00D33FBE"/>
    <w:rsid w:val="00DA0A09"/>
    <w:rsid w:val="00DB5B0E"/>
    <w:rsid w:val="00DC00A3"/>
    <w:rsid w:val="00DC336E"/>
    <w:rsid w:val="00DC3956"/>
    <w:rsid w:val="00DC4ED2"/>
    <w:rsid w:val="00DF1044"/>
    <w:rsid w:val="00E176A5"/>
    <w:rsid w:val="00E47958"/>
    <w:rsid w:val="00EE34C2"/>
    <w:rsid w:val="00EF6B69"/>
    <w:rsid w:val="00F05E67"/>
    <w:rsid w:val="00F6397E"/>
    <w:rsid w:val="00F74CAD"/>
    <w:rsid w:val="00FA57DA"/>
    <w:rsid w:val="00FA6E37"/>
    <w:rsid w:val="00FD4924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A09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A0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906E25"/>
    <w:rPr>
      <w:color w:val="0000FF"/>
      <w:u w:val="single"/>
    </w:rPr>
  </w:style>
  <w:style w:type="character" w:customStyle="1" w:styleId="contextentry1">
    <w:name w:val="contextentry1"/>
    <w:uiPriority w:val="99"/>
    <w:rsid w:val="00CC6474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CA436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byshirechamp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yshireathletics.org.uk" TargetMode="External"/><Relationship Id="rId5" Type="http://schemas.openxmlformats.org/officeDocument/2006/relationships/hyperlink" Target="mailto:Derbyshirechamps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863</Words>
  <Characters>4923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ATHLETIC ASSOCIATION</dc:title>
  <dc:subject/>
  <dc:creator>Bparker</dc:creator>
  <cp:keywords/>
  <dc:description/>
  <cp:lastModifiedBy>Inga</cp:lastModifiedBy>
  <cp:revision>2</cp:revision>
  <cp:lastPrinted>2010-12-31T08:41:00Z</cp:lastPrinted>
  <dcterms:created xsi:type="dcterms:W3CDTF">2016-10-30T07:14:00Z</dcterms:created>
  <dcterms:modified xsi:type="dcterms:W3CDTF">2016-10-30T07:14:00Z</dcterms:modified>
</cp:coreProperties>
</file>